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3" w:rsidRPr="00E37CF4" w:rsidRDefault="00552B23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bookmarkStart w:id="0" w:name="_GoBack"/>
      <w:bookmarkEnd w:id="0"/>
      <w:r w:rsidRPr="00E37CF4">
        <w:rPr>
          <w:rFonts w:cs="Arial"/>
          <w:b/>
          <w:sz w:val="22"/>
        </w:rPr>
        <w:t>Praktikumsvertrag</w:t>
      </w:r>
    </w:p>
    <w:p w:rsidR="00552B23" w:rsidRPr="00E37CF4" w:rsidRDefault="00552B23" w:rsidP="006D6EA5">
      <w:pPr>
        <w:spacing w:before="120" w:after="120" w:line="240" w:lineRule="auto"/>
        <w:rPr>
          <w:rFonts w:cs="Arial"/>
          <w:w w:val="87"/>
          <w:sz w:val="22"/>
          <w:lang w:bidi="he-I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16"/>
        <w:gridCol w:w="1171"/>
        <w:gridCol w:w="3659"/>
      </w:tblGrid>
      <w:tr w:rsidR="00552B23" w:rsidRPr="00E37CF4" w:rsidTr="002A51D2">
        <w:trPr>
          <w:trHeight w:val="283"/>
        </w:trPr>
        <w:tc>
          <w:tcPr>
            <w:tcW w:w="1242" w:type="dxa"/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Zwischen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71" w:type="dxa"/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in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6D6EA5" w:rsidRPr="00E37CF4" w:rsidTr="006D6EA5">
        <w:trPr>
          <w:trHeight w:val="283"/>
        </w:trPr>
        <w:tc>
          <w:tcPr>
            <w:tcW w:w="1242" w:type="dxa"/>
          </w:tcPr>
          <w:p w:rsidR="006D6EA5" w:rsidRPr="00E37CF4" w:rsidRDefault="006D6EA5" w:rsidP="006D6EA5">
            <w:pPr>
              <w:pStyle w:val="Formatvorlage"/>
              <w:spacing w:before="120" w:after="120"/>
              <w:ind w:left="4" w:right="792"/>
              <w:rPr>
                <w:sz w:val="22"/>
                <w:szCs w:val="22"/>
                <w:lang w:bidi="he-IL"/>
              </w:rPr>
            </w:pPr>
          </w:p>
        </w:tc>
        <w:tc>
          <w:tcPr>
            <w:tcW w:w="8046" w:type="dxa"/>
            <w:gridSpan w:val="3"/>
          </w:tcPr>
          <w:p w:rsidR="006D6EA5" w:rsidRPr="00E37CF4" w:rsidRDefault="006D6EA5" w:rsidP="006D6EA5">
            <w:pPr>
              <w:pStyle w:val="Formatvorlage"/>
              <w:spacing w:before="120" w:after="120"/>
              <w:ind w:left="4" w:right="792"/>
              <w:rPr>
                <w:sz w:val="22"/>
                <w:szCs w:val="22"/>
                <w:lang w:bidi="he-IL"/>
              </w:rPr>
            </w:pPr>
            <w:r w:rsidRPr="00E37CF4">
              <w:rPr>
                <w:sz w:val="22"/>
                <w:szCs w:val="22"/>
                <w:lang w:bidi="he-IL"/>
              </w:rPr>
              <w:t>(Ausbildungsbetrieb / Einrichtung des Gesundheitswesens / Pflegeeinrichtung / öffentliche Verwaltung),</w:t>
            </w:r>
          </w:p>
        </w:tc>
      </w:tr>
      <w:tr w:rsidR="00552B23" w:rsidRPr="00E37CF4" w:rsidTr="002A51D2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747A7E" w:rsidRPr="00E37CF4" w:rsidRDefault="00E37CF4" w:rsidP="006D6EA5">
            <w:pPr>
              <w:pStyle w:val="Formatvorlage"/>
              <w:spacing w:before="120" w:after="120"/>
              <w:ind w:left="4"/>
              <w:rPr>
                <w:sz w:val="22"/>
                <w:szCs w:val="22"/>
                <w:lang w:bidi="he-IL"/>
              </w:rPr>
            </w:pPr>
            <w:r w:rsidRPr="00E37CF4">
              <w:rPr>
                <w:sz w:val="22"/>
                <w:szCs w:val="22"/>
                <w:lang w:bidi="he-IL"/>
              </w:rPr>
              <w:t>a</w:t>
            </w:r>
            <w:r w:rsidR="00747A7E" w:rsidRPr="00E37CF4">
              <w:rPr>
                <w:sz w:val="22"/>
                <w:szCs w:val="22"/>
                <w:lang w:bidi="he-IL"/>
              </w:rPr>
              <w:t xml:space="preserve">usbildungsberechtigt für die Ausbildungsberufe: </w:t>
            </w:r>
          </w:p>
          <w:p w:rsidR="00552B23" w:rsidRPr="00E37CF4" w:rsidRDefault="00552B23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B2FF5" w:rsidRPr="00E37CF4" w:rsidTr="002A51D2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4B2FF5" w:rsidRPr="00E37CF4" w:rsidRDefault="004B2FF5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  <w:p w:rsidR="004B2FF5" w:rsidRPr="00E37CF4" w:rsidRDefault="004B2FF5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 xml:space="preserve">- nachfolgend „Praktikumsstelle" genannt </w:t>
            </w:r>
            <w:r w:rsidR="002A51D2" w:rsidRPr="00E37CF4">
              <w:rPr>
                <w:rFonts w:cs="Arial"/>
                <w:sz w:val="22"/>
              </w:rPr>
              <w:t>-</w:t>
            </w:r>
          </w:p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</w:tr>
      <w:tr w:rsidR="002A51D2" w:rsidRPr="00E37CF4" w:rsidTr="002A51D2">
        <w:trPr>
          <w:trHeight w:val="283"/>
        </w:trPr>
        <w:tc>
          <w:tcPr>
            <w:tcW w:w="1242" w:type="dxa"/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und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71" w:type="dxa"/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  <w:lang w:bidi="he-IL"/>
              </w:rPr>
              <w:t>wohnhaft: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2A51D2" w:rsidRPr="00E37CF4" w:rsidRDefault="002A51D2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A51D2" w:rsidRPr="00E37CF4" w:rsidTr="002A51D2">
        <w:tc>
          <w:tcPr>
            <w:tcW w:w="9288" w:type="dxa"/>
            <w:gridSpan w:val="4"/>
          </w:tcPr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  <w:p w:rsidR="002A51D2" w:rsidRPr="00E37CF4" w:rsidRDefault="002A51D2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- nachfolgend „Praktikantin/Praktikant" genannt -</w:t>
            </w:r>
          </w:p>
        </w:tc>
      </w:tr>
    </w:tbl>
    <w:p w:rsidR="006D6EA5" w:rsidRDefault="00C15E0F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wird nachstehender Vertrag zur Ableistung des unter fachlicher Anleitung zu durchlaufenden Praktikums der </w:t>
      </w:r>
      <w:r w:rsidR="006D6EA5">
        <w:rPr>
          <w:rFonts w:cs="Arial"/>
          <w:sz w:val="22"/>
        </w:rPr>
        <w:t>h</w:t>
      </w:r>
      <w:r w:rsidRPr="00E37CF4">
        <w:rPr>
          <w:rFonts w:cs="Arial"/>
          <w:sz w:val="22"/>
        </w:rPr>
        <w:t>öheren Berufsf</w:t>
      </w:r>
      <w:r w:rsidR="00084387" w:rsidRPr="00E37CF4">
        <w:rPr>
          <w:rFonts w:cs="Arial"/>
          <w:sz w:val="22"/>
        </w:rPr>
        <w:t>a</w:t>
      </w:r>
      <w:r w:rsidRPr="00E37CF4">
        <w:rPr>
          <w:rFonts w:cs="Arial"/>
          <w:sz w:val="22"/>
        </w:rPr>
        <w:t>chschule</w:t>
      </w:r>
      <w:r w:rsidR="006D6EA5">
        <w:rPr>
          <w:rFonts w:cs="Arial"/>
          <w:sz w:val="22"/>
        </w:rPr>
        <w:t xml:space="preserve"> </w:t>
      </w:r>
    </w:p>
    <w:p w:rsidR="006D6EA5" w:rsidRDefault="006D6EA5" w:rsidP="006D6EA5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</w:t>
      </w:r>
      <w:r w:rsidR="00925A78">
        <w:rPr>
          <w:rFonts w:cs="Arial"/>
          <w:sz w:val="22"/>
        </w:rPr>
        <w:t>_</w:t>
      </w:r>
      <w:r>
        <w:rPr>
          <w:rFonts w:cs="Arial"/>
          <w:sz w:val="22"/>
        </w:rPr>
        <w:t>__________</w:t>
      </w:r>
      <w:r>
        <w:rPr>
          <w:rFonts w:cs="Arial"/>
          <w:sz w:val="22"/>
        </w:rPr>
        <w:br/>
        <w:t>(Fachrichtung)</w:t>
      </w:r>
    </w:p>
    <w:p w:rsidR="00C15E0F" w:rsidRPr="00E37CF4" w:rsidRDefault="00C15E0F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geschlossen.</w:t>
      </w:r>
    </w:p>
    <w:p w:rsidR="00F2265B" w:rsidRPr="00E37CF4" w:rsidRDefault="00F2265B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</w:p>
    <w:p w:rsidR="004A3B31" w:rsidRPr="00E37CF4" w:rsidRDefault="004A3B31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§1</w:t>
      </w:r>
    </w:p>
    <w:p w:rsidR="004A3B31" w:rsidRPr="00E37CF4" w:rsidRDefault="004A3B31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Dauer des Praktikums</w:t>
      </w:r>
    </w:p>
    <w:tbl>
      <w:tblPr>
        <w:tblStyle w:val="Tabellenraster"/>
        <w:tblW w:w="8329" w:type="dxa"/>
        <w:tblLook w:val="04A0" w:firstRow="1" w:lastRow="0" w:firstColumn="1" w:lastColumn="0" w:noHBand="0" w:noVBand="1"/>
      </w:tblPr>
      <w:tblGrid>
        <w:gridCol w:w="3227"/>
        <w:gridCol w:w="709"/>
        <w:gridCol w:w="1275"/>
        <w:gridCol w:w="1134"/>
        <w:gridCol w:w="1984"/>
      </w:tblGrid>
      <w:tr w:rsidR="004A3B31" w:rsidRPr="00E37CF4" w:rsidTr="00453A2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Das Praktikum dauert vom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bis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A3B31" w:rsidRPr="00E37CF4" w:rsidTr="00453A29">
        <w:tc>
          <w:tcPr>
            <w:tcW w:w="8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und findet an folgenden Wochentagen statt</w:t>
            </w:r>
            <w:r w:rsidR="004D43C0" w:rsidRPr="00E37CF4">
              <w:rPr>
                <w:rFonts w:cs="Arial"/>
                <w:sz w:val="22"/>
              </w:rPr>
              <w:t>*</w:t>
            </w:r>
            <w:r w:rsidRPr="00E37CF4">
              <w:rPr>
                <w:rFonts w:cs="Arial"/>
                <w:sz w:val="22"/>
              </w:rPr>
              <w:t>:</w:t>
            </w:r>
          </w:p>
        </w:tc>
      </w:tr>
      <w:tr w:rsidR="004A3B31" w:rsidRPr="00E37CF4" w:rsidTr="00453A29">
        <w:tc>
          <w:tcPr>
            <w:tcW w:w="8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A3B31" w:rsidRPr="00E37CF4" w:rsidTr="00453A29">
        <w:tc>
          <w:tcPr>
            <w:tcW w:w="83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(für die duale Form des Praktikums)</w:t>
            </w:r>
          </w:p>
        </w:tc>
      </w:tr>
      <w:tr w:rsidR="004A3B31" w:rsidRPr="00E37CF4" w:rsidTr="00453A2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Die tägliche Arbeitszeit beträgt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Stunden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3B31" w:rsidRPr="00E37CF4" w:rsidRDefault="004A3B31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453A29" w:rsidRPr="00E37CF4" w:rsidTr="00453A29">
        <w:tc>
          <w:tcPr>
            <w:tcW w:w="8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A29" w:rsidRPr="00E37CF4" w:rsidRDefault="00453A29" w:rsidP="006D6EA5">
            <w:pPr>
              <w:spacing w:before="120" w:after="120"/>
              <w:rPr>
                <w:rFonts w:cs="Arial"/>
                <w:sz w:val="22"/>
              </w:rPr>
            </w:pPr>
          </w:p>
          <w:p w:rsidR="00453A29" w:rsidRDefault="00B0438F" w:rsidP="00F42EA0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Nur bei einem Langzeitpraktikum über einen Zeitraum von mehr als 6 Monaten:</w:t>
            </w:r>
            <w:r>
              <w:rPr>
                <w:rFonts w:cs="Arial"/>
                <w:sz w:val="22"/>
              </w:rPr>
              <w:br/>
            </w:r>
            <w:r w:rsidR="00453A29" w:rsidRPr="00E37CF4">
              <w:rPr>
                <w:rFonts w:cs="Arial"/>
                <w:sz w:val="22"/>
              </w:rPr>
              <w:t xml:space="preserve">Die ersten acht Wochen gelten als Probezeit, in der beide </w:t>
            </w:r>
            <w:r w:rsidR="00F42EA0">
              <w:rPr>
                <w:rFonts w:cs="Arial"/>
                <w:sz w:val="22"/>
              </w:rPr>
              <w:t>Vertragspartner</w:t>
            </w:r>
            <w:r w:rsidR="00453A29" w:rsidRPr="00E37CF4">
              <w:rPr>
                <w:rFonts w:cs="Arial"/>
                <w:sz w:val="22"/>
              </w:rPr>
              <w:t xml:space="preserve"> jederzeit vom Vertrag zurücktreten können.</w:t>
            </w:r>
            <w:r w:rsidRPr="00E37CF4">
              <w:rPr>
                <w:rFonts w:cs="Arial"/>
                <w:sz w:val="22"/>
              </w:rPr>
              <w:t>*</w:t>
            </w:r>
          </w:p>
          <w:p w:rsidR="00B75F3E" w:rsidRPr="00E37CF4" w:rsidRDefault="00B75F3E" w:rsidP="00F42EA0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Urlaub wird nicht gewährt. Die Schulferien dienen der Erholung.</w:t>
            </w:r>
          </w:p>
        </w:tc>
      </w:tr>
    </w:tbl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br w:type="page"/>
      </w:r>
    </w:p>
    <w:p w:rsidR="002D3149" w:rsidRPr="00E37CF4" w:rsidRDefault="002D3149" w:rsidP="006D6EA5">
      <w:pPr>
        <w:pStyle w:val="Formatvorlage"/>
        <w:spacing w:before="120" w:after="120"/>
        <w:ind w:left="4397"/>
        <w:rPr>
          <w:b/>
          <w:w w:val="111"/>
          <w:sz w:val="22"/>
          <w:szCs w:val="22"/>
          <w:lang w:bidi="he-IL"/>
        </w:rPr>
      </w:pPr>
      <w:r w:rsidRPr="00E37CF4">
        <w:rPr>
          <w:b/>
          <w:w w:val="111"/>
          <w:sz w:val="22"/>
          <w:szCs w:val="22"/>
          <w:lang w:bidi="he-IL"/>
        </w:rPr>
        <w:lastRenderedPageBreak/>
        <w:t xml:space="preserve">§2 </w:t>
      </w:r>
    </w:p>
    <w:p w:rsidR="002D3149" w:rsidRPr="00E37CF4" w:rsidRDefault="002D3149" w:rsidP="006D6EA5">
      <w:pPr>
        <w:pStyle w:val="Formatvorlage"/>
        <w:spacing w:before="120" w:after="120"/>
        <w:ind w:left="3317"/>
        <w:rPr>
          <w:b/>
          <w:sz w:val="22"/>
          <w:szCs w:val="22"/>
          <w:lang w:bidi="he-IL"/>
        </w:rPr>
      </w:pPr>
      <w:r w:rsidRPr="00E37CF4">
        <w:rPr>
          <w:b/>
          <w:sz w:val="22"/>
          <w:szCs w:val="22"/>
          <w:lang w:bidi="he-IL"/>
        </w:rPr>
        <w:t xml:space="preserve">Inhalt des Praktikums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3149" w:rsidRPr="00E37CF4" w:rsidTr="009D62A5">
        <w:tc>
          <w:tcPr>
            <w:tcW w:w="9212" w:type="dxa"/>
            <w:tcBorders>
              <w:top w:val="nil"/>
              <w:bottom w:val="nil"/>
            </w:tcBorders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Die Praktikantin/der Praktikant* wird in den folgenden Arbeitsbereichen eingesetzt</w:t>
            </w: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  <w:tcBorders>
              <w:top w:val="nil"/>
            </w:tcBorders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  <w:tr w:rsidR="002D3149" w:rsidRPr="00E37CF4" w:rsidTr="009D62A5">
        <w:trPr>
          <w:trHeight w:val="454"/>
        </w:trPr>
        <w:tc>
          <w:tcPr>
            <w:tcW w:w="9212" w:type="dxa"/>
          </w:tcPr>
          <w:p w:rsidR="002D3149" w:rsidRPr="00E37CF4" w:rsidRDefault="002D3149" w:rsidP="006D6EA5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2D3149" w:rsidRPr="00E37CF4" w:rsidRDefault="002D314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§3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Praktikumsstelle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Praktikumsstelle verpflichtet sich, </w:t>
      </w:r>
    </w:p>
    <w:p w:rsidR="00AD4ABF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1.</w:t>
      </w:r>
      <w:r w:rsidRPr="00E37CF4">
        <w:rPr>
          <w:rFonts w:cs="Arial"/>
          <w:sz w:val="22"/>
        </w:rPr>
        <w:tab/>
        <w:t xml:space="preserve">die Praktikantin/den Praktikanten* </w:t>
      </w:r>
      <w:r w:rsidR="00C5279E">
        <w:rPr>
          <w:rFonts w:cs="Arial"/>
          <w:sz w:val="22"/>
        </w:rPr>
        <w:t>fachgerecht</w:t>
      </w:r>
      <w:r w:rsidRPr="00E37CF4">
        <w:rPr>
          <w:rFonts w:cs="Arial"/>
          <w:sz w:val="22"/>
        </w:rPr>
        <w:t xml:space="preserve"> anzuleiten; </w:t>
      </w:r>
    </w:p>
    <w:p w:rsidR="00C10D09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 xml:space="preserve">die Führung der Berichte über zeitlichen Ablauf und Inhalt des Praktikums zu überwachen </w:t>
      </w:r>
      <w:r w:rsidR="00C5279E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und deren sachliche Richtigkeit zu bescheinigen. </w:t>
      </w:r>
    </w:p>
    <w:p w:rsidR="00C5279E" w:rsidRPr="00E37CF4" w:rsidRDefault="00C5279E" w:rsidP="00C5279E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3.</w:t>
      </w:r>
      <w:r>
        <w:rPr>
          <w:rFonts w:cs="Arial"/>
          <w:sz w:val="22"/>
        </w:rPr>
        <w:tab/>
      </w:r>
      <w:r w:rsidR="008C20BC">
        <w:rPr>
          <w:rFonts w:cs="Arial"/>
          <w:sz w:val="22"/>
        </w:rPr>
        <w:t>der</w:t>
      </w:r>
      <w:r w:rsidRPr="00C5279E">
        <w:rPr>
          <w:rFonts w:cs="Arial"/>
          <w:sz w:val="22"/>
        </w:rPr>
        <w:t xml:space="preserve"> Praktikantin/de</w:t>
      </w:r>
      <w:r w:rsidR="008C20BC">
        <w:rPr>
          <w:rFonts w:cs="Arial"/>
          <w:sz w:val="22"/>
        </w:rPr>
        <w:t>m</w:t>
      </w:r>
      <w:r w:rsidRPr="00C5279E">
        <w:rPr>
          <w:rFonts w:cs="Arial"/>
          <w:sz w:val="22"/>
        </w:rPr>
        <w:t xml:space="preserve"> Praktikanten </w:t>
      </w:r>
      <w:r w:rsidR="008C20BC">
        <w:rPr>
          <w:rFonts w:cs="Arial"/>
          <w:sz w:val="22"/>
        </w:rPr>
        <w:t>die</w:t>
      </w:r>
      <w:r w:rsidRPr="00C5279E">
        <w:rPr>
          <w:rFonts w:cs="Arial"/>
          <w:sz w:val="22"/>
        </w:rPr>
        <w:t xml:space="preserve"> Bearbeitung seiner </w:t>
      </w:r>
      <w:r>
        <w:rPr>
          <w:rFonts w:cs="Arial"/>
          <w:sz w:val="22"/>
        </w:rPr>
        <w:t>schulischen</w:t>
      </w:r>
      <w:r w:rsidRPr="00C5279E">
        <w:rPr>
          <w:rFonts w:cs="Arial"/>
          <w:sz w:val="22"/>
        </w:rPr>
        <w:t xml:space="preserve"> Aufgaben</w:t>
      </w:r>
      <w:r w:rsidR="008C20BC">
        <w:rPr>
          <w:rFonts w:cs="Arial"/>
          <w:sz w:val="22"/>
        </w:rPr>
        <w:t xml:space="preserve"> für das </w:t>
      </w:r>
      <w:r w:rsidR="008C20BC">
        <w:rPr>
          <w:rFonts w:cs="Arial"/>
          <w:sz w:val="22"/>
        </w:rPr>
        <w:tab/>
        <w:t>Praktikum</w:t>
      </w:r>
      <w:r w:rsidRPr="00C5279E">
        <w:rPr>
          <w:rFonts w:cs="Arial"/>
          <w:sz w:val="22"/>
        </w:rPr>
        <w:t xml:space="preserve"> zu</w:t>
      </w:r>
      <w:r>
        <w:rPr>
          <w:rFonts w:cs="Arial"/>
          <w:sz w:val="22"/>
        </w:rPr>
        <w:t xml:space="preserve"> </w:t>
      </w:r>
      <w:r w:rsidR="008C20BC">
        <w:rPr>
          <w:rFonts w:cs="Arial"/>
          <w:sz w:val="22"/>
        </w:rPr>
        <w:t>ermöglichen</w:t>
      </w:r>
      <w:r w:rsidRPr="00C5279E">
        <w:rPr>
          <w:rFonts w:cs="Arial"/>
          <w:sz w:val="22"/>
        </w:rPr>
        <w:t>.</w:t>
      </w:r>
    </w:p>
    <w:p w:rsidR="00D93FEF" w:rsidRPr="00E37CF4" w:rsidRDefault="00D93FEF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§4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Praktikantin/des Praktikanten*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Praktikantin/der Praktikant* verpflichtet sich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1.</w:t>
      </w:r>
      <w:r w:rsidRPr="00E37CF4">
        <w:rPr>
          <w:rFonts w:cs="Arial"/>
          <w:sz w:val="22"/>
        </w:rPr>
        <w:tab/>
        <w:t xml:space="preserve">alle ihr/ihm* gebotenen Ausbildungsmöglichkeiten wahrzunehmen;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>die ihr</w:t>
      </w:r>
      <w:r w:rsidR="00D93FEF" w:rsidRPr="00E37CF4">
        <w:rPr>
          <w:rFonts w:cs="Arial"/>
          <w:sz w:val="22"/>
        </w:rPr>
        <w:t>/</w:t>
      </w:r>
      <w:r w:rsidRPr="00E37CF4">
        <w:rPr>
          <w:rFonts w:cs="Arial"/>
          <w:sz w:val="22"/>
        </w:rPr>
        <w:t xml:space="preserve">ihm* übertragenen Arbeiten gewissenhaft auszuführen;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3.</w:t>
      </w:r>
      <w:r w:rsidRPr="00E37CF4">
        <w:rPr>
          <w:rFonts w:cs="Arial"/>
          <w:sz w:val="22"/>
        </w:rPr>
        <w:tab/>
        <w:t>die Betriebs-/Geschäftsordnung und die Unfall</w:t>
      </w:r>
      <w:r w:rsidR="00D93FEF" w:rsidRPr="00E37CF4">
        <w:rPr>
          <w:rFonts w:cs="Arial"/>
          <w:sz w:val="22"/>
        </w:rPr>
        <w:t>verhütungsvorschriften zu beach</w:t>
      </w:r>
      <w:r w:rsidRPr="00E37CF4">
        <w:rPr>
          <w:rFonts w:cs="Arial"/>
          <w:sz w:val="22"/>
        </w:rPr>
        <w:t>ten sowie Einrichtungen, Werkzeuge, Ger</w:t>
      </w:r>
      <w:r w:rsidR="00D93FEF" w:rsidRPr="00E37CF4">
        <w:rPr>
          <w:rFonts w:cs="Arial"/>
          <w:sz w:val="22"/>
        </w:rPr>
        <w:t xml:space="preserve">äte und Maschinen sorgsam zu behandeln;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4.</w:t>
      </w:r>
      <w:r w:rsidRPr="00E37CF4">
        <w:rPr>
          <w:rFonts w:cs="Arial"/>
          <w:sz w:val="22"/>
        </w:rPr>
        <w:tab/>
        <w:t>die Berichte sorgfältig zu führen und jeden Bericht der Ausbildungsleitung de</w:t>
      </w:r>
      <w:r w:rsidR="00D93FEF" w:rsidRPr="00E37CF4">
        <w:rPr>
          <w:rFonts w:cs="Arial"/>
          <w:sz w:val="22"/>
        </w:rPr>
        <w:t xml:space="preserve">r Praktikumsstelle vorzulegen;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5.</w:t>
      </w:r>
      <w:r w:rsidRPr="00E37CF4">
        <w:rPr>
          <w:rFonts w:cs="Arial"/>
          <w:sz w:val="22"/>
        </w:rPr>
        <w:tab/>
        <w:t xml:space="preserve">die Interessen der Praktikumsstelle zu wahren </w:t>
      </w:r>
      <w:r w:rsidR="00D93FEF" w:rsidRPr="00E37CF4">
        <w:rPr>
          <w:rFonts w:cs="Arial"/>
          <w:sz w:val="22"/>
        </w:rPr>
        <w:t xml:space="preserve">und über Vorgänge in der </w:t>
      </w:r>
      <w:proofErr w:type="spellStart"/>
      <w:r w:rsidR="00D93FEF" w:rsidRPr="00E37CF4">
        <w:rPr>
          <w:rFonts w:cs="Arial"/>
          <w:sz w:val="22"/>
        </w:rPr>
        <w:t>Praktikumss</w:t>
      </w:r>
      <w:r w:rsidRPr="00E37CF4">
        <w:rPr>
          <w:rFonts w:cs="Arial"/>
          <w:sz w:val="22"/>
        </w:rPr>
        <w:t>teI</w:t>
      </w:r>
      <w:r w:rsidR="00D93FEF" w:rsidRPr="00E37CF4">
        <w:rPr>
          <w:rFonts w:cs="Arial"/>
          <w:sz w:val="22"/>
        </w:rPr>
        <w:t>le</w:t>
      </w:r>
      <w:proofErr w:type="spellEnd"/>
      <w:r w:rsidR="00D93FEF" w:rsidRPr="00E37CF4">
        <w:rPr>
          <w:rFonts w:cs="Arial"/>
          <w:sz w:val="22"/>
        </w:rPr>
        <w:t xml:space="preserve"> </w:t>
      </w:r>
      <w:r w:rsidR="004F2250">
        <w:rPr>
          <w:rFonts w:cs="Arial"/>
          <w:sz w:val="22"/>
        </w:rPr>
        <w:tab/>
      </w:r>
      <w:r w:rsidR="00D93FEF" w:rsidRPr="00E37CF4">
        <w:rPr>
          <w:rFonts w:cs="Arial"/>
          <w:sz w:val="22"/>
        </w:rPr>
        <w:t xml:space="preserve">Stillschweigen zu bewahren; </w:t>
      </w:r>
    </w:p>
    <w:p w:rsidR="000551EE" w:rsidRDefault="00C10D09" w:rsidP="000551EE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6.</w:t>
      </w:r>
      <w:r w:rsidRPr="00E37CF4">
        <w:rPr>
          <w:rFonts w:cs="Arial"/>
          <w:sz w:val="22"/>
        </w:rPr>
        <w:tab/>
        <w:t>bei Fernbleiben die Praktikumsstelle und di</w:t>
      </w:r>
      <w:r w:rsidR="00D93FEF" w:rsidRPr="00E37CF4">
        <w:rPr>
          <w:rFonts w:cs="Arial"/>
          <w:sz w:val="22"/>
        </w:rPr>
        <w:t>e Schule unverzüglich zu benach</w:t>
      </w:r>
      <w:r w:rsidRPr="00E37CF4">
        <w:rPr>
          <w:rFonts w:cs="Arial"/>
          <w:sz w:val="22"/>
        </w:rPr>
        <w:t xml:space="preserve">richtigen, bei </w:t>
      </w:r>
      <w:r w:rsidR="004F2250">
        <w:rPr>
          <w:rFonts w:cs="Arial"/>
          <w:sz w:val="22"/>
        </w:rPr>
        <w:tab/>
      </w:r>
      <w:r w:rsidRPr="00E37CF4">
        <w:rPr>
          <w:rFonts w:cs="Arial"/>
          <w:sz w:val="22"/>
        </w:rPr>
        <w:t>Erkrankung spätestens am dritte</w:t>
      </w:r>
      <w:r w:rsidR="00D93FEF" w:rsidRPr="00E37CF4">
        <w:rPr>
          <w:rFonts w:cs="Arial"/>
          <w:sz w:val="22"/>
        </w:rPr>
        <w:t>n Tage eine ärztliche Bescheini</w:t>
      </w:r>
      <w:r w:rsidRPr="00E37CF4">
        <w:rPr>
          <w:rFonts w:cs="Arial"/>
          <w:sz w:val="22"/>
        </w:rPr>
        <w:t xml:space="preserve">gung bei der </w:t>
      </w:r>
      <w:r w:rsidR="004F2250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Praktikumsstelle vorzulegen.  </w:t>
      </w:r>
    </w:p>
    <w:p w:rsidR="000551EE" w:rsidRDefault="000551EE" w:rsidP="000551EE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0551EE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§5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Pflichten der gesetzlichen Vertretung</w:t>
      </w:r>
    </w:p>
    <w:p w:rsidR="00C10D09" w:rsidRPr="00E37CF4" w:rsidRDefault="000551EE" w:rsidP="006D6EA5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Die mit</w:t>
      </w:r>
      <w:r w:rsidR="00C10D09" w:rsidRPr="00E37CF4">
        <w:rPr>
          <w:rFonts w:cs="Arial"/>
          <w:sz w:val="22"/>
        </w:rPr>
        <w:t xml:space="preserve">unterzeichnende </w:t>
      </w:r>
      <w:r>
        <w:rPr>
          <w:rFonts w:cs="Arial"/>
          <w:sz w:val="22"/>
        </w:rPr>
        <w:t>gesetzliche Vertreterin/der mit</w:t>
      </w:r>
      <w:r w:rsidR="00C10D09" w:rsidRPr="00E37CF4">
        <w:rPr>
          <w:rFonts w:cs="Arial"/>
          <w:sz w:val="22"/>
        </w:rPr>
        <w:t>unterzeichnende gesetzliche V</w:t>
      </w:r>
      <w:r w:rsidR="00D93FEF" w:rsidRPr="00E37CF4">
        <w:rPr>
          <w:rFonts w:cs="Arial"/>
          <w:sz w:val="22"/>
        </w:rPr>
        <w:t>ertreter* hält die Praktikantin/</w:t>
      </w:r>
      <w:r w:rsidR="00C10D09" w:rsidRPr="00E37CF4">
        <w:rPr>
          <w:rFonts w:cs="Arial"/>
          <w:sz w:val="22"/>
        </w:rPr>
        <w:t>den Praktikanten* z</w:t>
      </w:r>
      <w:r w:rsidR="00D93FEF" w:rsidRPr="00E37CF4">
        <w:rPr>
          <w:rFonts w:cs="Arial"/>
          <w:sz w:val="22"/>
        </w:rPr>
        <w:t>ur Erfüllung der aus dem Prakti</w:t>
      </w:r>
      <w:r w:rsidR="00C10D09" w:rsidRPr="00E37CF4">
        <w:rPr>
          <w:rFonts w:cs="Arial"/>
          <w:sz w:val="22"/>
        </w:rPr>
        <w:t xml:space="preserve">kumsvertrag erwachsenden Verpflichtungen an. </w:t>
      </w:r>
    </w:p>
    <w:p w:rsidR="00D93FEF" w:rsidRDefault="00D93FEF" w:rsidP="006D6EA5">
      <w:pPr>
        <w:spacing w:before="120" w:after="120" w:line="240" w:lineRule="auto"/>
        <w:rPr>
          <w:rFonts w:cs="Arial"/>
          <w:sz w:val="22"/>
        </w:rPr>
      </w:pPr>
    </w:p>
    <w:p w:rsidR="000551EE" w:rsidRDefault="000551EE" w:rsidP="006D6EA5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lastRenderedPageBreak/>
        <w:t>§6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Auflösung des Vertrages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Der Vertrag kann nach Ablauf der</w:t>
      </w:r>
      <w:r w:rsidR="006C18CD">
        <w:rPr>
          <w:rFonts w:cs="Arial"/>
          <w:sz w:val="22"/>
        </w:rPr>
        <w:t xml:space="preserve"> Probezeit nur gekündigt werden</w:t>
      </w:r>
      <w:r w:rsidRPr="00E37CF4">
        <w:rPr>
          <w:rFonts w:cs="Arial"/>
          <w:sz w:val="22"/>
        </w:rPr>
        <w:t xml:space="preserve">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1. </w:t>
      </w:r>
      <w:r w:rsidRPr="00E37CF4">
        <w:rPr>
          <w:rFonts w:cs="Arial"/>
          <w:sz w:val="22"/>
        </w:rPr>
        <w:tab/>
        <w:t>aus einem wichtigen Grund ohne Ein</w:t>
      </w:r>
      <w:r w:rsidR="00D93FEF" w:rsidRPr="00E37CF4">
        <w:rPr>
          <w:rFonts w:cs="Arial"/>
          <w:sz w:val="22"/>
        </w:rPr>
        <w:t xml:space="preserve">haltung einer Kündigungsfrist; </w:t>
      </w:r>
    </w:p>
    <w:p w:rsidR="000551EE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2.</w:t>
      </w:r>
      <w:r w:rsidRPr="00E37CF4">
        <w:rPr>
          <w:rFonts w:cs="Arial"/>
          <w:sz w:val="22"/>
        </w:rPr>
        <w:tab/>
        <w:t>von der Praktikantin/dem Praktikanten* mit ein</w:t>
      </w:r>
      <w:r w:rsidR="00602AD0" w:rsidRPr="00E37CF4">
        <w:rPr>
          <w:rFonts w:cs="Arial"/>
          <w:sz w:val="22"/>
        </w:rPr>
        <w:t>er Kündigungsfrist von vier Wo</w:t>
      </w:r>
      <w:r w:rsidR="00D93FEF" w:rsidRPr="00E37CF4">
        <w:rPr>
          <w:rFonts w:cs="Arial"/>
          <w:sz w:val="22"/>
        </w:rPr>
        <w:t>c</w:t>
      </w:r>
      <w:r w:rsidR="000551EE">
        <w:rPr>
          <w:rFonts w:cs="Arial"/>
          <w:sz w:val="22"/>
        </w:rPr>
        <w:t>hen</w:t>
      </w:r>
      <w:r w:rsidRPr="00E37CF4">
        <w:rPr>
          <w:rFonts w:cs="Arial"/>
          <w:sz w:val="22"/>
        </w:rPr>
        <w:t xml:space="preserve"> </w:t>
      </w:r>
      <w:r w:rsidR="000551EE">
        <w:rPr>
          <w:rFonts w:cs="Arial"/>
          <w:sz w:val="22"/>
        </w:rPr>
        <w:t>oder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3.</w:t>
      </w:r>
      <w:r w:rsidRPr="00E37CF4">
        <w:rPr>
          <w:rFonts w:cs="Arial"/>
          <w:sz w:val="22"/>
        </w:rPr>
        <w:tab/>
        <w:t xml:space="preserve">von der Praktikantin/dem Praktikanten* ohne Einhaltung einer Kündigungsfrist bei </w:t>
      </w:r>
      <w:r w:rsidR="000551EE">
        <w:rPr>
          <w:rFonts w:cs="Arial"/>
          <w:sz w:val="22"/>
        </w:rPr>
        <w:tab/>
      </w:r>
      <w:r w:rsidRPr="00E37CF4">
        <w:rPr>
          <w:rFonts w:cs="Arial"/>
          <w:sz w:val="22"/>
        </w:rPr>
        <w:t xml:space="preserve">Auflösung des Schulverhältnisses. </w:t>
      </w:r>
    </w:p>
    <w:p w:rsidR="00C10D09" w:rsidRPr="00E37CF4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Die Kündigung muss schriftlich und unter Angabe der Kündigungsgründe erfolgen. </w:t>
      </w:r>
    </w:p>
    <w:p w:rsidR="00602AD0" w:rsidRPr="00E37CF4" w:rsidRDefault="00602AD0" w:rsidP="006D6EA5">
      <w:pPr>
        <w:spacing w:before="120" w:after="120" w:line="240" w:lineRule="auto"/>
        <w:rPr>
          <w:rFonts w:cs="Arial"/>
          <w:sz w:val="22"/>
        </w:rPr>
      </w:pPr>
    </w:p>
    <w:p w:rsidR="00602AD0" w:rsidRPr="00E37CF4" w:rsidRDefault="00D93FEF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§7</w:t>
      </w:r>
    </w:p>
    <w:p w:rsidR="00D93FEF" w:rsidRPr="00E37CF4" w:rsidRDefault="00D93FEF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Praktikums</w:t>
      </w:r>
      <w:r w:rsidR="007B6996">
        <w:rPr>
          <w:rFonts w:cs="Arial"/>
          <w:b/>
          <w:sz w:val="22"/>
        </w:rPr>
        <w:t>bestätigung</w:t>
      </w:r>
    </w:p>
    <w:p w:rsidR="00C10D09" w:rsidRPr="00E37CF4" w:rsidRDefault="006C18CD" w:rsidP="006C18CD">
      <w:pPr>
        <w:spacing w:before="120" w:after="120" w:line="240" w:lineRule="auto"/>
        <w:rPr>
          <w:rFonts w:cs="Arial"/>
          <w:sz w:val="22"/>
        </w:rPr>
      </w:pPr>
      <w:r w:rsidRPr="006C18CD">
        <w:rPr>
          <w:rFonts w:cs="Arial"/>
          <w:sz w:val="22"/>
        </w:rPr>
        <w:t>Die Praktikumsstelle stellt der Praktikantin/dem Praktikanten zum Ende des Praktikumsverhältnisses</w:t>
      </w:r>
      <w:r>
        <w:rPr>
          <w:rFonts w:cs="Arial"/>
          <w:sz w:val="22"/>
        </w:rPr>
        <w:t xml:space="preserve"> </w:t>
      </w:r>
      <w:r w:rsidRPr="006C18CD">
        <w:rPr>
          <w:rFonts w:cs="Arial"/>
          <w:sz w:val="22"/>
        </w:rPr>
        <w:t xml:space="preserve">eine Praktikumsbescheinigung gemäß der Vorgabe der </w:t>
      </w:r>
      <w:r>
        <w:rPr>
          <w:rFonts w:cs="Arial"/>
          <w:sz w:val="22"/>
        </w:rPr>
        <w:t>Schule</w:t>
      </w:r>
      <w:r w:rsidRPr="006C18CD">
        <w:rPr>
          <w:rFonts w:cs="Arial"/>
          <w:sz w:val="22"/>
        </w:rPr>
        <w:t xml:space="preserve"> aus. Die Praktikumsstelle kann</w:t>
      </w:r>
      <w:r>
        <w:rPr>
          <w:rFonts w:cs="Arial"/>
          <w:sz w:val="22"/>
        </w:rPr>
        <w:t xml:space="preserve"> </w:t>
      </w:r>
      <w:r w:rsidRPr="006C18CD">
        <w:rPr>
          <w:rFonts w:cs="Arial"/>
          <w:sz w:val="22"/>
        </w:rPr>
        <w:t>die Praktikumsbestätigung um ein qualifiziertes Arbeitszeugnis ergänzen.</w:t>
      </w:r>
    </w:p>
    <w:p w:rsidR="00602AD0" w:rsidRPr="00E37CF4" w:rsidRDefault="00602AD0" w:rsidP="006D6EA5">
      <w:pPr>
        <w:spacing w:before="120" w:after="120" w:line="240" w:lineRule="auto"/>
        <w:rPr>
          <w:rFonts w:cs="Arial"/>
          <w:sz w:val="22"/>
        </w:rPr>
      </w:pP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§8</w:t>
      </w:r>
    </w:p>
    <w:p w:rsidR="00C10D09" w:rsidRPr="00E37CF4" w:rsidRDefault="00C10D09" w:rsidP="006D6EA5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Regelung von Streitigkeiten</w:t>
      </w:r>
    </w:p>
    <w:p w:rsidR="00C10D09" w:rsidRDefault="00C10D09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 xml:space="preserve">Bei allen aus diesem Vertrag entstehenden Streitigkeiten ist vor Inanspruchnahme der Gerichte eine gütliche Einigung zu versuchen. </w:t>
      </w:r>
    </w:p>
    <w:p w:rsidR="006E0796" w:rsidRDefault="006E0796" w:rsidP="006D6EA5">
      <w:pPr>
        <w:spacing w:before="120" w:after="120" w:line="240" w:lineRule="auto"/>
        <w:rPr>
          <w:rFonts w:cs="Arial"/>
          <w:sz w:val="22"/>
        </w:rPr>
      </w:pPr>
    </w:p>
    <w:p w:rsidR="006C18CD" w:rsidRPr="00E37CF4" w:rsidRDefault="006C18CD" w:rsidP="006C18CD">
      <w:pPr>
        <w:spacing w:before="120" w:after="120" w:line="240" w:lineRule="auto"/>
        <w:jc w:val="center"/>
        <w:rPr>
          <w:rFonts w:cs="Arial"/>
          <w:b/>
          <w:sz w:val="22"/>
        </w:rPr>
      </w:pPr>
      <w:r w:rsidRPr="00E37CF4">
        <w:rPr>
          <w:rFonts w:cs="Arial"/>
          <w:b/>
          <w:sz w:val="22"/>
        </w:rPr>
        <w:t>§</w:t>
      </w:r>
      <w:r>
        <w:rPr>
          <w:rFonts w:cs="Arial"/>
          <w:b/>
          <w:sz w:val="22"/>
        </w:rPr>
        <w:t>9</w:t>
      </w:r>
    </w:p>
    <w:p w:rsidR="006C18CD" w:rsidRPr="00E37CF4" w:rsidRDefault="006C18CD" w:rsidP="006C18CD">
      <w:pPr>
        <w:spacing w:before="120" w:after="12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Sonstige Vereinbarungen</w:t>
      </w:r>
    </w:p>
    <w:p w:rsidR="006C18CD" w:rsidRDefault="00A73A46" w:rsidP="00A73A46">
      <w:pPr>
        <w:spacing w:before="120"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A73A46">
        <w:rPr>
          <w:rFonts w:cs="Arial"/>
          <w:sz w:val="22"/>
        </w:rPr>
        <w:t>Hier sind beispielsweise Vereinbarungen über die Zahlung einer Vergütung aufzuführen. Bei Zahlung einer Vergütung</w:t>
      </w:r>
      <w:r>
        <w:rPr>
          <w:rFonts w:cs="Arial"/>
          <w:sz w:val="22"/>
        </w:rPr>
        <w:t xml:space="preserve"> </w:t>
      </w:r>
      <w:r w:rsidRPr="00A73A46">
        <w:rPr>
          <w:rFonts w:cs="Arial"/>
          <w:sz w:val="22"/>
        </w:rPr>
        <w:t>sind Praktikantinnen und Praktikanten bei dem Unfallversicherungsträger der jeweiligen Praktikumsstelle versichert.</w:t>
      </w:r>
      <w:r w:rsidR="006C7840">
        <w:rPr>
          <w:rFonts w:cs="Arial"/>
          <w:sz w:val="22"/>
        </w:rPr>
        <w:t>)</w:t>
      </w:r>
    </w:p>
    <w:p w:rsidR="006C18CD" w:rsidRPr="00E37CF4" w:rsidRDefault="006C18CD" w:rsidP="006D6EA5">
      <w:pPr>
        <w:spacing w:before="120" w:after="120" w:line="240" w:lineRule="auto"/>
        <w:rPr>
          <w:rFonts w:cs="Arial"/>
          <w:sz w:val="22"/>
        </w:rPr>
      </w:pPr>
    </w:p>
    <w:p w:rsidR="00602AD0" w:rsidRPr="00E37CF4" w:rsidRDefault="00602AD0" w:rsidP="006D6EA5">
      <w:pPr>
        <w:spacing w:before="120" w:after="120" w:line="240" w:lineRule="auto"/>
        <w:rPr>
          <w:rFonts w:cs="Arial"/>
          <w:sz w:val="22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835"/>
        <w:gridCol w:w="1134"/>
        <w:gridCol w:w="1984"/>
        <w:gridCol w:w="1985"/>
        <w:gridCol w:w="1134"/>
      </w:tblGrid>
      <w:tr w:rsidR="000107A4" w:rsidRPr="00E37CF4" w:rsidTr="000E333C">
        <w:trPr>
          <w:trHeight w:val="28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2B267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2B267E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für die Praktikumsstelle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6C7840" w:rsidP="006D6EA5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für die </w:t>
            </w:r>
            <w:r w:rsidR="000107A4" w:rsidRPr="00E37CF4">
              <w:rPr>
                <w:rFonts w:cs="Arial"/>
                <w:sz w:val="22"/>
              </w:rPr>
              <w:t>Schule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0E333C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107A4" w:rsidRPr="00E37CF4" w:rsidTr="000E33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Praktikantin/Praktikant</w:t>
            </w:r>
            <w:r w:rsidR="000E333C" w:rsidRPr="00E37CF4">
              <w:rPr>
                <w:rFonts w:cs="Arial"/>
                <w:sz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7A4" w:rsidRPr="00E37CF4" w:rsidRDefault="000107A4" w:rsidP="006D6EA5">
            <w:pPr>
              <w:spacing w:before="120" w:after="120"/>
              <w:rPr>
                <w:rFonts w:cs="Arial"/>
                <w:sz w:val="22"/>
              </w:rPr>
            </w:pPr>
            <w:r w:rsidRPr="00E37CF4">
              <w:rPr>
                <w:rFonts w:cs="Arial"/>
                <w:sz w:val="22"/>
              </w:rPr>
              <w:t>gesetzliche Vertreterin/gesetzlicher Vertreter</w:t>
            </w:r>
            <w:r w:rsidR="000E333C" w:rsidRPr="00E37CF4">
              <w:rPr>
                <w:rFonts w:cs="Arial"/>
                <w:sz w:val="22"/>
              </w:rPr>
              <w:t>*</w:t>
            </w:r>
          </w:p>
        </w:tc>
      </w:tr>
    </w:tbl>
    <w:p w:rsidR="00453A29" w:rsidRPr="00E37CF4" w:rsidRDefault="00453A29" w:rsidP="006D6EA5">
      <w:pPr>
        <w:spacing w:before="120" w:after="120" w:line="240" w:lineRule="auto"/>
        <w:rPr>
          <w:rFonts w:cs="Arial"/>
          <w:sz w:val="22"/>
        </w:rPr>
      </w:pPr>
    </w:p>
    <w:p w:rsidR="00AD4ABF" w:rsidRPr="00E37CF4" w:rsidRDefault="00AD4ABF" w:rsidP="006D6EA5">
      <w:pPr>
        <w:spacing w:before="120" w:after="120" w:line="240" w:lineRule="auto"/>
        <w:rPr>
          <w:rFonts w:cs="Arial"/>
          <w:sz w:val="22"/>
        </w:rPr>
      </w:pPr>
      <w:r w:rsidRPr="00E37CF4">
        <w:rPr>
          <w:rFonts w:cs="Arial"/>
          <w:sz w:val="22"/>
        </w:rPr>
        <w:t>* nicht Zutreffendes streichen</w:t>
      </w:r>
    </w:p>
    <w:sectPr w:rsidR="00AD4ABF" w:rsidRPr="00E37CF4" w:rsidSect="00E37CF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3"/>
    <w:rsid w:val="000107A4"/>
    <w:rsid w:val="000551EE"/>
    <w:rsid w:val="00077153"/>
    <w:rsid w:val="00084387"/>
    <w:rsid w:val="000B0654"/>
    <w:rsid w:val="000E333C"/>
    <w:rsid w:val="000E73B2"/>
    <w:rsid w:val="002A51D2"/>
    <w:rsid w:val="002B267E"/>
    <w:rsid w:val="002D3149"/>
    <w:rsid w:val="00453A29"/>
    <w:rsid w:val="004A3B31"/>
    <w:rsid w:val="004B2FF5"/>
    <w:rsid w:val="004D43C0"/>
    <w:rsid w:val="004F2250"/>
    <w:rsid w:val="00552B23"/>
    <w:rsid w:val="005F1F80"/>
    <w:rsid w:val="00602AD0"/>
    <w:rsid w:val="006C18CD"/>
    <w:rsid w:val="006C7840"/>
    <w:rsid w:val="006D55A6"/>
    <w:rsid w:val="006D6EA5"/>
    <w:rsid w:val="006E0796"/>
    <w:rsid w:val="007267D5"/>
    <w:rsid w:val="00747A7E"/>
    <w:rsid w:val="007B6996"/>
    <w:rsid w:val="008C20BC"/>
    <w:rsid w:val="00925A78"/>
    <w:rsid w:val="009D62A5"/>
    <w:rsid w:val="00A73A46"/>
    <w:rsid w:val="00AD4ABF"/>
    <w:rsid w:val="00B0438F"/>
    <w:rsid w:val="00B75F3E"/>
    <w:rsid w:val="00BC14C0"/>
    <w:rsid w:val="00C10D09"/>
    <w:rsid w:val="00C15E0F"/>
    <w:rsid w:val="00C5279E"/>
    <w:rsid w:val="00D93FEF"/>
    <w:rsid w:val="00DA0637"/>
    <w:rsid w:val="00E37CF4"/>
    <w:rsid w:val="00E563C8"/>
    <w:rsid w:val="00E72B3F"/>
    <w:rsid w:val="00F2265B"/>
    <w:rsid w:val="00F42EA0"/>
    <w:rsid w:val="00F56F7D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A7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552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4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A7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552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4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42236579fce7684510194d2d0c8e029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eafe2b0ad662c08752cd90ea7d0fb809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87F2B-258B-47BD-9F0C-116C2C13807D}"/>
</file>

<file path=customXml/itemProps2.xml><?xml version="1.0" encoding="utf-8"?>
<ds:datastoreItem xmlns:ds="http://schemas.openxmlformats.org/officeDocument/2006/customXml" ds:itemID="{EE33673E-4ACA-4B40-8E71-72B9DC7E136B}"/>
</file>

<file path=customXml/itemProps3.xml><?xml version="1.0" encoding="utf-8"?>
<ds:datastoreItem xmlns:ds="http://schemas.openxmlformats.org/officeDocument/2006/customXml" ds:itemID="{41E2C221-329D-4AD2-822D-6941DD20B777}"/>
</file>

<file path=docProps/app.xml><?xml version="1.0" encoding="utf-8"?>
<Properties xmlns="http://schemas.openxmlformats.org/officeDocument/2006/extended-properties" xmlns:vt="http://schemas.openxmlformats.org/officeDocument/2006/docPropsVTypes">
  <Template>86F1E1B1.dotm</Template>
  <TotalTime>0</TotalTime>
  <Pages>3</Pages>
  <Words>537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Martin Lützenkirchen</cp:lastModifiedBy>
  <cp:revision>2</cp:revision>
  <cp:lastPrinted>2019-02-05T09:18:00Z</cp:lastPrinted>
  <dcterms:created xsi:type="dcterms:W3CDTF">2019-02-05T09:18:00Z</dcterms:created>
  <dcterms:modified xsi:type="dcterms:W3CDTF">2019-02-05T09:18:00Z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