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A4" w:rsidRPr="00221495" w:rsidRDefault="00D772A4" w:rsidP="00D77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jc w:val="center"/>
        <w:rPr>
          <w:b/>
        </w:rPr>
      </w:pPr>
      <w:bookmarkStart w:id="0" w:name="_GoBack"/>
      <w:bookmarkEnd w:id="0"/>
      <w:r w:rsidRPr="00221495">
        <w:rPr>
          <w:b/>
        </w:rPr>
        <w:t>Bezeichnung der Praktik</w:t>
      </w:r>
      <w:r>
        <w:rPr>
          <w:b/>
        </w:rPr>
        <w:t>umsstelle / des</w:t>
      </w:r>
      <w:r w:rsidRPr="00221495">
        <w:rPr>
          <w:b/>
        </w:rPr>
        <w:t xml:space="preserve"> Ausbildungsbetrieb</w:t>
      </w:r>
      <w:r>
        <w:rPr>
          <w:b/>
        </w:rPr>
        <w:t xml:space="preserve">s </w:t>
      </w:r>
      <w:r w:rsidRPr="00221495">
        <w:rPr>
          <w:b/>
        </w:rPr>
        <w:t>/</w:t>
      </w:r>
      <w:r>
        <w:rPr>
          <w:b/>
        </w:rPr>
        <w:t xml:space="preserve"> der </w:t>
      </w:r>
      <w:r w:rsidRPr="00221495">
        <w:rPr>
          <w:b/>
        </w:rPr>
        <w:t>Einrichtung der sozialen Arbeit</w:t>
      </w:r>
      <w:r>
        <w:rPr>
          <w:b/>
        </w:rPr>
        <w:t xml:space="preserve"> /</w:t>
      </w:r>
      <w:r w:rsidRPr="00221495">
        <w:rPr>
          <w:b/>
        </w:rPr>
        <w:t xml:space="preserve"> </w:t>
      </w:r>
      <w:r>
        <w:rPr>
          <w:b/>
        </w:rPr>
        <w:t xml:space="preserve">der </w:t>
      </w:r>
      <w:r w:rsidRPr="00221495">
        <w:rPr>
          <w:b/>
        </w:rPr>
        <w:t>öffentliche</w:t>
      </w:r>
      <w:r>
        <w:rPr>
          <w:b/>
        </w:rPr>
        <w:t>n</w:t>
      </w:r>
      <w:r w:rsidRPr="00221495">
        <w:rPr>
          <w:b/>
        </w:rPr>
        <w:t xml:space="preserve"> Verwaltung</w:t>
      </w:r>
    </w:p>
    <w:p w:rsidR="003F05F3" w:rsidRPr="00221495" w:rsidRDefault="003F05F3" w:rsidP="003F0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jc w:val="center"/>
      </w:pPr>
      <w:r w:rsidRPr="00221495">
        <w:t xml:space="preserve">(Stempel </w:t>
      </w:r>
      <w:r>
        <w:t xml:space="preserve">empfehlenswert, ansonsten Eintragungen bitte </w:t>
      </w:r>
      <w:proofErr w:type="spellStart"/>
      <w:r>
        <w:t>händisch</w:t>
      </w:r>
      <w:proofErr w:type="spellEnd"/>
      <w:r>
        <w:t xml:space="preserve"> vornehmen</w:t>
      </w:r>
      <w:r w:rsidRPr="00221495">
        <w:t>)</w:t>
      </w:r>
    </w:p>
    <w:p w:rsidR="003F05F3" w:rsidRPr="00221495" w:rsidRDefault="003F05F3" w:rsidP="003F0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rPr>
          <w:sz w:val="22"/>
        </w:rPr>
      </w:pPr>
    </w:p>
    <w:p w:rsidR="003F05F3" w:rsidRPr="00221495" w:rsidRDefault="003F05F3" w:rsidP="003F0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rPr>
          <w:sz w:val="22"/>
        </w:rPr>
      </w:pPr>
    </w:p>
    <w:p w:rsidR="003F05F3" w:rsidRDefault="003F05F3" w:rsidP="003F0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rPr>
          <w:sz w:val="22"/>
        </w:rPr>
      </w:pPr>
    </w:p>
    <w:p w:rsidR="003F05F3" w:rsidRDefault="003F05F3" w:rsidP="003F0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rPr>
          <w:sz w:val="22"/>
        </w:rPr>
      </w:pPr>
    </w:p>
    <w:p w:rsidR="003F05F3" w:rsidRDefault="003F05F3" w:rsidP="003F0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rPr>
          <w:sz w:val="22"/>
        </w:rPr>
      </w:pPr>
    </w:p>
    <w:p w:rsidR="003F05F3" w:rsidRPr="00221495" w:rsidRDefault="003F05F3" w:rsidP="003F0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rPr>
          <w:sz w:val="22"/>
        </w:rPr>
      </w:pPr>
    </w:p>
    <w:p w:rsidR="003F05F3" w:rsidRPr="00221495" w:rsidRDefault="003F05F3" w:rsidP="003F0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rPr>
          <w:sz w:val="22"/>
        </w:rPr>
      </w:pPr>
    </w:p>
    <w:p w:rsidR="003F05F3" w:rsidRDefault="003F05F3" w:rsidP="003F05F3">
      <w:pPr>
        <w:rPr>
          <w:sz w:val="22"/>
        </w:rPr>
      </w:pPr>
    </w:p>
    <w:p w:rsidR="003F05F3" w:rsidRPr="00221495" w:rsidRDefault="003F05F3" w:rsidP="003F05F3">
      <w:pPr>
        <w:rPr>
          <w:sz w:val="22"/>
        </w:rPr>
      </w:pPr>
    </w:p>
    <w:p w:rsidR="003F05F3" w:rsidRPr="00221495" w:rsidRDefault="003F05F3" w:rsidP="003F05F3">
      <w:pPr>
        <w:jc w:val="center"/>
        <w:rPr>
          <w:sz w:val="32"/>
        </w:rPr>
      </w:pPr>
      <w:r w:rsidRPr="00221495">
        <w:rPr>
          <w:sz w:val="40"/>
        </w:rPr>
        <w:t>Praktikums</w:t>
      </w:r>
      <w:r w:rsidR="00D772A4">
        <w:rPr>
          <w:sz w:val="40"/>
        </w:rPr>
        <w:t>bestätigung</w:t>
      </w:r>
    </w:p>
    <w:p w:rsidR="003F05F3" w:rsidRDefault="003F05F3" w:rsidP="003F05F3">
      <w:pPr>
        <w:rPr>
          <w:sz w:val="22"/>
        </w:rPr>
      </w:pPr>
    </w:p>
    <w:p w:rsidR="003F05F3" w:rsidRDefault="003F05F3" w:rsidP="003F05F3">
      <w:pPr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F05F3" w:rsidTr="001A179A">
        <w:tc>
          <w:tcPr>
            <w:tcW w:w="6518" w:type="dxa"/>
            <w:gridSpan w:val="2"/>
          </w:tcPr>
          <w:p w:rsidR="003F05F3" w:rsidRPr="00221495" w:rsidRDefault="003F05F3" w:rsidP="001A179A">
            <w:r w:rsidRPr="00221495">
              <w:t>Frau/Herr</w:t>
            </w:r>
          </w:p>
          <w:p w:rsidR="003F05F3" w:rsidRPr="00221495" w:rsidRDefault="003F05F3" w:rsidP="001A179A"/>
        </w:tc>
        <w:tc>
          <w:tcPr>
            <w:tcW w:w="3260" w:type="dxa"/>
          </w:tcPr>
          <w:p w:rsidR="003F05F3" w:rsidRPr="00221495" w:rsidRDefault="003F05F3" w:rsidP="001A179A">
            <w:r w:rsidRPr="00221495">
              <w:t>geb. am</w:t>
            </w:r>
          </w:p>
        </w:tc>
      </w:tr>
      <w:tr w:rsidR="003F05F3" w:rsidTr="001A179A">
        <w:tc>
          <w:tcPr>
            <w:tcW w:w="3259" w:type="dxa"/>
          </w:tcPr>
          <w:p w:rsidR="003F05F3" w:rsidRPr="00221495" w:rsidRDefault="003F05F3" w:rsidP="001A179A">
            <w:r w:rsidRPr="00221495">
              <w:t>in</w:t>
            </w:r>
          </w:p>
        </w:tc>
        <w:tc>
          <w:tcPr>
            <w:tcW w:w="3259" w:type="dxa"/>
          </w:tcPr>
          <w:p w:rsidR="003F05F3" w:rsidRPr="00221495" w:rsidRDefault="003F05F3" w:rsidP="001A179A">
            <w:r w:rsidRPr="00221495">
              <w:t>ist vom</w:t>
            </w:r>
          </w:p>
          <w:p w:rsidR="003F05F3" w:rsidRPr="00221495" w:rsidRDefault="003F05F3" w:rsidP="001A179A"/>
        </w:tc>
        <w:tc>
          <w:tcPr>
            <w:tcW w:w="3260" w:type="dxa"/>
          </w:tcPr>
          <w:p w:rsidR="003F05F3" w:rsidRPr="00221495" w:rsidRDefault="003F05F3" w:rsidP="001A179A">
            <w:r w:rsidRPr="00221495">
              <w:t>bis</w:t>
            </w:r>
          </w:p>
        </w:tc>
      </w:tr>
    </w:tbl>
    <w:p w:rsidR="003F05F3" w:rsidRDefault="003F05F3" w:rsidP="003F05F3">
      <w:pPr>
        <w:rPr>
          <w:sz w:val="22"/>
        </w:rPr>
      </w:pPr>
    </w:p>
    <w:p w:rsidR="003F05F3" w:rsidRPr="00221495" w:rsidRDefault="003F05F3" w:rsidP="003F05F3">
      <w:r w:rsidRPr="004B4024">
        <w:t xml:space="preserve">zur Ableistung eines Praktikums </w:t>
      </w:r>
      <w:r w:rsidR="004B4024" w:rsidRPr="004B4024">
        <w:t>im Rahmen der Höheren Berufsfachschule</w:t>
      </w:r>
      <w:r w:rsidRPr="004B4024">
        <w:t xml:space="preserve"> als Praktikantin/Praktikant in folgenden Ausbildungsbereichen tätig gewesen:</w:t>
      </w:r>
    </w:p>
    <w:p w:rsidR="003F05F3" w:rsidRDefault="003F05F3" w:rsidP="003F05F3">
      <w:pPr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71"/>
        <w:gridCol w:w="3007"/>
      </w:tblGrid>
      <w:tr w:rsidR="003F05F3" w:rsidTr="001A179A">
        <w:tc>
          <w:tcPr>
            <w:tcW w:w="6771" w:type="dxa"/>
          </w:tcPr>
          <w:p w:rsidR="003F05F3" w:rsidRPr="00221495" w:rsidRDefault="003F05F3" w:rsidP="001A179A">
            <w:pPr>
              <w:rPr>
                <w:b/>
              </w:rPr>
            </w:pPr>
            <w:r w:rsidRPr="00221495">
              <w:rPr>
                <w:b/>
              </w:rPr>
              <w:t>Ausbildungsbereiche:</w:t>
            </w:r>
          </w:p>
        </w:tc>
        <w:tc>
          <w:tcPr>
            <w:tcW w:w="3007" w:type="dxa"/>
          </w:tcPr>
          <w:p w:rsidR="003F05F3" w:rsidRPr="00221495" w:rsidRDefault="003F05F3" w:rsidP="001A179A">
            <w:pPr>
              <w:rPr>
                <w:b/>
              </w:rPr>
            </w:pPr>
            <w:r w:rsidRPr="00221495">
              <w:rPr>
                <w:b/>
              </w:rPr>
              <w:t>Wochen:</w:t>
            </w:r>
          </w:p>
        </w:tc>
      </w:tr>
      <w:tr w:rsidR="003F05F3" w:rsidTr="001A179A">
        <w:tc>
          <w:tcPr>
            <w:tcW w:w="6771" w:type="dxa"/>
          </w:tcPr>
          <w:p w:rsidR="003F05F3" w:rsidRDefault="003F05F3" w:rsidP="001A179A">
            <w:pPr>
              <w:rPr>
                <w:sz w:val="22"/>
              </w:rPr>
            </w:pPr>
          </w:p>
          <w:p w:rsidR="003F05F3" w:rsidRDefault="003F05F3" w:rsidP="001A179A">
            <w:pPr>
              <w:rPr>
                <w:sz w:val="22"/>
              </w:rPr>
            </w:pPr>
          </w:p>
          <w:p w:rsidR="003F05F3" w:rsidRDefault="003F05F3" w:rsidP="001A179A">
            <w:pPr>
              <w:rPr>
                <w:sz w:val="22"/>
              </w:rPr>
            </w:pPr>
          </w:p>
          <w:p w:rsidR="003F05F3" w:rsidRDefault="003F05F3" w:rsidP="001A179A">
            <w:pPr>
              <w:rPr>
                <w:sz w:val="22"/>
              </w:rPr>
            </w:pPr>
          </w:p>
          <w:p w:rsidR="003F05F3" w:rsidRDefault="003F05F3" w:rsidP="001A179A">
            <w:pPr>
              <w:rPr>
                <w:sz w:val="22"/>
              </w:rPr>
            </w:pPr>
          </w:p>
          <w:p w:rsidR="003F05F3" w:rsidRDefault="003F05F3" w:rsidP="001A179A">
            <w:pPr>
              <w:rPr>
                <w:sz w:val="22"/>
              </w:rPr>
            </w:pPr>
          </w:p>
          <w:p w:rsidR="003F05F3" w:rsidRDefault="003F05F3" w:rsidP="001A179A">
            <w:pPr>
              <w:rPr>
                <w:sz w:val="22"/>
              </w:rPr>
            </w:pPr>
          </w:p>
          <w:p w:rsidR="003F05F3" w:rsidRDefault="003F05F3" w:rsidP="001A179A">
            <w:pPr>
              <w:rPr>
                <w:sz w:val="22"/>
              </w:rPr>
            </w:pPr>
          </w:p>
          <w:p w:rsidR="003F05F3" w:rsidRDefault="003F05F3" w:rsidP="001A179A">
            <w:pPr>
              <w:rPr>
                <w:sz w:val="22"/>
              </w:rPr>
            </w:pPr>
          </w:p>
          <w:p w:rsidR="003F05F3" w:rsidRDefault="003F05F3" w:rsidP="001A179A">
            <w:pPr>
              <w:rPr>
                <w:sz w:val="22"/>
              </w:rPr>
            </w:pPr>
          </w:p>
        </w:tc>
        <w:tc>
          <w:tcPr>
            <w:tcW w:w="3007" w:type="dxa"/>
          </w:tcPr>
          <w:p w:rsidR="003F05F3" w:rsidRDefault="003F05F3" w:rsidP="001A179A">
            <w:pPr>
              <w:rPr>
                <w:sz w:val="22"/>
              </w:rPr>
            </w:pPr>
          </w:p>
        </w:tc>
      </w:tr>
    </w:tbl>
    <w:p w:rsidR="003F05F3" w:rsidRDefault="003F05F3" w:rsidP="003F05F3">
      <w:pPr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9"/>
        <w:gridCol w:w="1630"/>
        <w:gridCol w:w="1629"/>
        <w:gridCol w:w="3260"/>
      </w:tblGrid>
      <w:tr w:rsidR="003F05F3" w:rsidTr="001A179A">
        <w:tc>
          <w:tcPr>
            <w:tcW w:w="4889" w:type="dxa"/>
            <w:gridSpan w:val="2"/>
          </w:tcPr>
          <w:p w:rsidR="003F05F3" w:rsidRPr="00221495" w:rsidRDefault="003F05F3" w:rsidP="001A179A">
            <w:pPr>
              <w:rPr>
                <w:b/>
              </w:rPr>
            </w:pPr>
            <w:r w:rsidRPr="00221495">
              <w:rPr>
                <w:b/>
              </w:rPr>
              <w:t>Fehltage</w:t>
            </w:r>
          </w:p>
          <w:p w:rsidR="003F05F3" w:rsidRPr="00221495" w:rsidRDefault="003F05F3" w:rsidP="001A179A">
            <w:r w:rsidRPr="00221495">
              <w:rPr>
                <w:b/>
              </w:rPr>
              <w:t>während des Praktikums</w:t>
            </w:r>
          </w:p>
        </w:tc>
        <w:tc>
          <w:tcPr>
            <w:tcW w:w="4889" w:type="dxa"/>
            <w:gridSpan w:val="2"/>
          </w:tcPr>
          <w:p w:rsidR="003F05F3" w:rsidRDefault="003F05F3" w:rsidP="001A179A">
            <w:r>
              <w:t>gesamt:</w:t>
            </w:r>
          </w:p>
          <w:p w:rsidR="003F05F3" w:rsidRDefault="003F05F3" w:rsidP="001A179A"/>
          <w:p w:rsidR="003F05F3" w:rsidRPr="00221495" w:rsidRDefault="003F05F3" w:rsidP="001A179A"/>
        </w:tc>
      </w:tr>
      <w:tr w:rsidR="003F05F3" w:rsidTr="001A179A">
        <w:tc>
          <w:tcPr>
            <w:tcW w:w="3259" w:type="dxa"/>
          </w:tcPr>
          <w:p w:rsidR="003F05F3" w:rsidRDefault="003F05F3" w:rsidP="001A179A">
            <w:r>
              <w:t>davon Urlaub:</w:t>
            </w:r>
          </w:p>
          <w:p w:rsidR="003F05F3" w:rsidRDefault="003F05F3" w:rsidP="001A179A"/>
          <w:p w:rsidR="003F05F3" w:rsidRPr="00221495" w:rsidRDefault="003F05F3" w:rsidP="001A179A"/>
        </w:tc>
        <w:tc>
          <w:tcPr>
            <w:tcW w:w="3259" w:type="dxa"/>
            <w:gridSpan w:val="2"/>
          </w:tcPr>
          <w:p w:rsidR="003F05F3" w:rsidRPr="00221495" w:rsidRDefault="003F05F3" w:rsidP="001A179A">
            <w:r>
              <w:t>davon Krankheit:</w:t>
            </w:r>
          </w:p>
        </w:tc>
        <w:tc>
          <w:tcPr>
            <w:tcW w:w="3260" w:type="dxa"/>
          </w:tcPr>
          <w:p w:rsidR="003F05F3" w:rsidRPr="00221495" w:rsidRDefault="003F05F3" w:rsidP="001A179A">
            <w:r>
              <w:t>davon sonst. Abwesenheit:</w:t>
            </w:r>
          </w:p>
        </w:tc>
      </w:tr>
    </w:tbl>
    <w:p w:rsidR="003F05F3" w:rsidRDefault="003F05F3" w:rsidP="003F05F3">
      <w:pPr>
        <w:rPr>
          <w:sz w:val="22"/>
        </w:rPr>
      </w:pPr>
    </w:p>
    <w:p w:rsidR="003F05F3" w:rsidRDefault="003F05F3" w:rsidP="003F05F3">
      <w:pPr>
        <w:rPr>
          <w:sz w:val="22"/>
        </w:rPr>
      </w:pPr>
      <w:r w:rsidRPr="0080279C">
        <w:rPr>
          <w:b/>
          <w:sz w:val="22"/>
        </w:rPr>
        <w:t xml:space="preserve">Das Praktikum wurde </w:t>
      </w:r>
      <w:r>
        <w:rPr>
          <w:b/>
          <w:sz w:val="22"/>
        </w:rPr>
        <w:t>mit Erfolg abgeschlossen</w:t>
      </w:r>
      <w:r w:rsidRPr="0080279C">
        <w:rPr>
          <w:b/>
          <w:sz w:val="22"/>
        </w:rPr>
        <w:t>.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Ja </w:t>
      </w:r>
      <w:r w:rsidRPr="00BB57F6">
        <w:rPr>
          <w:rFonts w:cs="Arial"/>
          <w:b/>
          <w:sz w:val="22"/>
        </w:rPr>
        <w:t>□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Nein </w:t>
      </w:r>
      <w:r>
        <w:rPr>
          <w:rFonts w:cs="Arial"/>
          <w:b/>
          <w:sz w:val="22"/>
        </w:rPr>
        <w:t>□</w:t>
      </w:r>
    </w:p>
    <w:p w:rsidR="003F05F3" w:rsidRDefault="003F05F3" w:rsidP="003F05F3">
      <w:pPr>
        <w:rPr>
          <w:sz w:val="22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89"/>
      </w:tblGrid>
      <w:tr w:rsidR="003F05F3" w:rsidRPr="00221495" w:rsidTr="001A179A">
        <w:tc>
          <w:tcPr>
            <w:tcW w:w="4889" w:type="dxa"/>
          </w:tcPr>
          <w:p w:rsidR="003F05F3" w:rsidRPr="00221495" w:rsidRDefault="003F05F3" w:rsidP="001A179A">
            <w:pPr>
              <w:rPr>
                <w:b/>
              </w:rPr>
            </w:pPr>
            <w:r>
              <w:rPr>
                <w:b/>
              </w:rPr>
              <w:t>Begründung bei nicht ausreichender Gesamtbeurteilung</w:t>
            </w:r>
            <w:r w:rsidRPr="00221495">
              <w:rPr>
                <w:b/>
              </w:rPr>
              <w:t>:</w:t>
            </w:r>
          </w:p>
        </w:tc>
      </w:tr>
      <w:tr w:rsidR="003F05F3" w:rsidTr="001A179A">
        <w:trPr>
          <w:trHeight w:val="978"/>
        </w:trPr>
        <w:tc>
          <w:tcPr>
            <w:tcW w:w="4889" w:type="dxa"/>
          </w:tcPr>
          <w:p w:rsidR="003F05F3" w:rsidRPr="00852D9C" w:rsidRDefault="003F05F3" w:rsidP="001A179A">
            <w:pPr>
              <w:rPr>
                <w:sz w:val="22"/>
              </w:rPr>
            </w:pPr>
          </w:p>
          <w:p w:rsidR="003F05F3" w:rsidRPr="00852D9C" w:rsidRDefault="003F05F3" w:rsidP="001A179A">
            <w:pPr>
              <w:rPr>
                <w:sz w:val="22"/>
              </w:rPr>
            </w:pPr>
          </w:p>
          <w:p w:rsidR="003F05F3" w:rsidRPr="00852D9C" w:rsidRDefault="003F05F3" w:rsidP="001A179A">
            <w:pPr>
              <w:rPr>
                <w:sz w:val="22"/>
              </w:rPr>
            </w:pPr>
          </w:p>
          <w:p w:rsidR="003F05F3" w:rsidRDefault="003F05F3" w:rsidP="001A179A">
            <w:pPr>
              <w:rPr>
                <w:sz w:val="22"/>
              </w:rPr>
            </w:pPr>
          </w:p>
          <w:p w:rsidR="003F05F3" w:rsidRDefault="003F05F3" w:rsidP="001A179A">
            <w:pPr>
              <w:rPr>
                <w:sz w:val="22"/>
              </w:rPr>
            </w:pPr>
          </w:p>
          <w:p w:rsidR="003F05F3" w:rsidRDefault="003F05F3" w:rsidP="001A179A">
            <w:pPr>
              <w:rPr>
                <w:sz w:val="22"/>
              </w:rPr>
            </w:pPr>
          </w:p>
        </w:tc>
      </w:tr>
    </w:tbl>
    <w:p w:rsidR="003F05F3" w:rsidRDefault="003F05F3" w:rsidP="003F05F3">
      <w:pPr>
        <w:rPr>
          <w:sz w:val="22"/>
        </w:rPr>
      </w:pPr>
      <w:r>
        <w:rPr>
          <w:sz w:val="22"/>
        </w:rPr>
        <w:t xml:space="preserve"> </w:t>
      </w:r>
    </w:p>
    <w:p w:rsidR="003F05F3" w:rsidRDefault="003F05F3" w:rsidP="003F05F3">
      <w:pPr>
        <w:rPr>
          <w:sz w:val="22"/>
        </w:rPr>
      </w:pPr>
    </w:p>
    <w:p w:rsidR="003F05F3" w:rsidRDefault="003F05F3" w:rsidP="003F05F3">
      <w:pPr>
        <w:rPr>
          <w:sz w:val="22"/>
        </w:rPr>
      </w:pPr>
      <w:r>
        <w:rPr>
          <w:sz w:val="22"/>
        </w:rPr>
        <w:t>………………………, den ……………………….</w:t>
      </w:r>
    </w:p>
    <w:p w:rsidR="003F05F3" w:rsidRDefault="003F05F3" w:rsidP="003F05F3">
      <w:pPr>
        <w:rPr>
          <w:sz w:val="22"/>
        </w:rPr>
      </w:pPr>
    </w:p>
    <w:p w:rsidR="003F05F3" w:rsidRDefault="003F05F3" w:rsidP="003F05F3">
      <w:pPr>
        <w:rPr>
          <w:sz w:val="22"/>
        </w:rPr>
      </w:pPr>
    </w:p>
    <w:p w:rsidR="003F05F3" w:rsidRPr="009E705C" w:rsidRDefault="003F05F3" w:rsidP="003F05F3">
      <w:pPr>
        <w:rPr>
          <w:sz w:val="10"/>
        </w:rPr>
      </w:pPr>
    </w:p>
    <w:p w:rsidR="003F05F3" w:rsidRPr="00200891" w:rsidRDefault="003F05F3" w:rsidP="003F05F3">
      <w:pPr>
        <w:jc w:val="center"/>
        <w:rPr>
          <w:sz w:val="22"/>
        </w:rPr>
      </w:pPr>
      <w:r>
        <w:rPr>
          <w:sz w:val="22"/>
        </w:rPr>
        <w:t>…………………………………….………………...(Unterschrift)</w:t>
      </w:r>
    </w:p>
    <w:p w:rsidR="000532D3" w:rsidRDefault="000532D3"/>
    <w:sectPr w:rsidR="000532D3" w:rsidSect="003F05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49" w:rsidRDefault="00BB5449" w:rsidP="003F05F3">
      <w:r>
        <w:separator/>
      </w:r>
    </w:p>
  </w:endnote>
  <w:endnote w:type="continuationSeparator" w:id="0">
    <w:p w:rsidR="00BB5449" w:rsidRDefault="00BB5449" w:rsidP="003F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49" w:rsidRDefault="00BB5449" w:rsidP="003F05F3">
      <w:r>
        <w:separator/>
      </w:r>
    </w:p>
  </w:footnote>
  <w:footnote w:type="continuationSeparator" w:id="0">
    <w:p w:rsidR="00BB5449" w:rsidRDefault="00BB5449" w:rsidP="003F0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F3"/>
    <w:rsid w:val="000532D3"/>
    <w:rsid w:val="00164AF4"/>
    <w:rsid w:val="00270207"/>
    <w:rsid w:val="003F05F3"/>
    <w:rsid w:val="004B4024"/>
    <w:rsid w:val="00520DD0"/>
    <w:rsid w:val="0056210D"/>
    <w:rsid w:val="006C690C"/>
    <w:rsid w:val="00912D83"/>
    <w:rsid w:val="00A827A5"/>
    <w:rsid w:val="00B4310D"/>
    <w:rsid w:val="00BB5449"/>
    <w:rsid w:val="00BD6E65"/>
    <w:rsid w:val="00C12DC4"/>
    <w:rsid w:val="00D772A4"/>
    <w:rsid w:val="00E32683"/>
    <w:rsid w:val="00EB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05F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F05F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3F05F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3F05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05F3"/>
    <w:rPr>
      <w:rFonts w:ascii="Arial" w:eastAsia="Times New Roman" w:hAnsi="Arial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3F0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05F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F05F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3F05F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3F05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05F3"/>
    <w:rPr>
      <w:rFonts w:ascii="Arial" w:eastAsia="Times New Roman" w:hAnsi="Arial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3F0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09332319B47847B1B2FF7D4909886B" ma:contentTypeVersion="10" ma:contentTypeDescription="Ein neues Dokument erstellen." ma:contentTypeScope="" ma:versionID="42236579fce7684510194d2d0c8e029d">
  <xsd:schema xmlns:xsd="http://www.w3.org/2001/XMLSchema" xmlns:xs="http://www.w3.org/2001/XMLSchema" xmlns:p="http://schemas.microsoft.com/office/2006/metadata/properties" xmlns:ns2="02d7775c-f3c2-47fb-8146-088d292579f6" xmlns:ns3="c78f0bab-f4a5-4655-bddc-6ec0145b8b34" targetNamespace="http://schemas.microsoft.com/office/2006/metadata/properties" ma:root="true" ma:fieldsID="eafe2b0ad662c08752cd90ea7d0fb809" ns2:_="" ns3:_="">
    <xsd:import namespace="02d7775c-f3c2-47fb-8146-088d292579f6"/>
    <xsd:import namespace="c78f0bab-f4a5-4655-bddc-6ec0145b8b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7775c-f3c2-47fb-8146-088d29257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f0bab-f4a5-4655-bddc-6ec0145b8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718EF4-2A94-42C8-AAFA-12CF3D09F17A}"/>
</file>

<file path=customXml/itemProps2.xml><?xml version="1.0" encoding="utf-8"?>
<ds:datastoreItem xmlns:ds="http://schemas.openxmlformats.org/officeDocument/2006/customXml" ds:itemID="{594A4888-4189-4467-B274-621F31074839}"/>
</file>

<file path=customXml/itemProps3.xml><?xml version="1.0" encoding="utf-8"?>
<ds:datastoreItem xmlns:ds="http://schemas.openxmlformats.org/officeDocument/2006/customXml" ds:itemID="{E71B404E-2501-4E32-9F7F-96BDD2681CB0}"/>
</file>

<file path=docProps/app.xml><?xml version="1.0" encoding="utf-8"?>
<Properties xmlns="http://schemas.openxmlformats.org/officeDocument/2006/extended-properties" xmlns:vt="http://schemas.openxmlformats.org/officeDocument/2006/docPropsVTypes">
  <Template>86F1E1B1.dotm</Template>
  <TotalTime>0</TotalTime>
  <Pages>1</Pages>
  <Words>104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Martin Lützenkirchen</cp:lastModifiedBy>
  <cp:revision>2</cp:revision>
  <cp:lastPrinted>2019-02-05T09:20:00Z</cp:lastPrinted>
  <dcterms:created xsi:type="dcterms:W3CDTF">2019-02-05T09:20:00Z</dcterms:created>
  <dcterms:modified xsi:type="dcterms:W3CDTF">2019-02-05T09:20:00Z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0x010100EA09332319B47847B1B2FF7D4909886B</vt:lpwstr>
  </property>
</Properties>
</file>