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  <w:rPr>
          <w:b/>
        </w:rPr>
      </w:pPr>
      <w:bookmarkStart w:id="0" w:name="_GoBack"/>
      <w:bookmarkEnd w:id="0"/>
      <w:r w:rsidRPr="00221495">
        <w:rPr>
          <w:b/>
        </w:rPr>
        <w:t>Bezeichnung der Praktik</w:t>
      </w:r>
      <w:r>
        <w:rPr>
          <w:b/>
        </w:rPr>
        <w:t>ums</w:t>
      </w:r>
      <w:r w:rsidR="00F42004">
        <w:rPr>
          <w:b/>
        </w:rPr>
        <w:t>stelle /</w:t>
      </w:r>
      <w:r>
        <w:rPr>
          <w:b/>
        </w:rPr>
        <w:t xml:space="preserve"> des</w:t>
      </w:r>
      <w:r w:rsidRPr="00221495">
        <w:rPr>
          <w:b/>
        </w:rPr>
        <w:t xml:space="preserve"> Ausbildungsbetrieb</w:t>
      </w:r>
      <w:r>
        <w:rPr>
          <w:b/>
        </w:rPr>
        <w:t>s</w:t>
      </w:r>
      <w:r w:rsidR="00F42004">
        <w:rPr>
          <w:b/>
        </w:rPr>
        <w:t xml:space="preserve"> </w:t>
      </w:r>
      <w:r w:rsidRPr="00221495">
        <w:rPr>
          <w:b/>
        </w:rPr>
        <w:t>/</w:t>
      </w:r>
      <w:r w:rsidR="00F42004">
        <w:rPr>
          <w:b/>
        </w:rPr>
        <w:t xml:space="preserve"> </w:t>
      </w:r>
      <w:r>
        <w:rPr>
          <w:b/>
        </w:rPr>
        <w:t xml:space="preserve">der </w:t>
      </w:r>
      <w:r w:rsidRPr="00221495">
        <w:rPr>
          <w:b/>
        </w:rPr>
        <w:t>Einrichtung der sozialen Arbeit</w:t>
      </w:r>
      <w:r w:rsidR="00F42004">
        <w:rPr>
          <w:b/>
        </w:rPr>
        <w:t xml:space="preserve"> /</w:t>
      </w:r>
      <w:r w:rsidRPr="00221495">
        <w:rPr>
          <w:b/>
        </w:rPr>
        <w:t xml:space="preserve"> </w:t>
      </w:r>
      <w:r>
        <w:rPr>
          <w:b/>
        </w:rPr>
        <w:t xml:space="preserve">der </w:t>
      </w:r>
      <w:r w:rsidRPr="00221495">
        <w:rPr>
          <w:b/>
        </w:rPr>
        <w:t>öffentliche</w:t>
      </w:r>
      <w:r>
        <w:rPr>
          <w:b/>
        </w:rPr>
        <w:t>n</w:t>
      </w:r>
      <w:r w:rsidRPr="00221495">
        <w:rPr>
          <w:b/>
        </w:rPr>
        <w:t xml:space="preserve"> Verwaltung</w:t>
      </w: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</w:pPr>
      <w:r w:rsidRPr="00221495">
        <w:t xml:space="preserve">(Stempel </w:t>
      </w:r>
      <w:r>
        <w:t xml:space="preserve">empfehlenswert, ansonsten Eintragungen bitte </w:t>
      </w:r>
      <w:proofErr w:type="spellStart"/>
      <w:r>
        <w:t>händisch</w:t>
      </w:r>
      <w:proofErr w:type="spellEnd"/>
      <w:r>
        <w:t xml:space="preserve"> vornehmen</w:t>
      </w:r>
      <w:r w:rsidRPr="00221495">
        <w:t>)</w:t>
      </w: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rPr>
          <w:sz w:val="22"/>
        </w:rPr>
      </w:pPr>
    </w:p>
    <w:p w:rsidR="003F05F3" w:rsidRPr="00221495" w:rsidRDefault="003F05F3" w:rsidP="003F05F3">
      <w:pPr>
        <w:rPr>
          <w:sz w:val="22"/>
        </w:rPr>
      </w:pPr>
    </w:p>
    <w:p w:rsidR="003F05F3" w:rsidRPr="00221495" w:rsidRDefault="003F05F3" w:rsidP="003F05F3">
      <w:pPr>
        <w:jc w:val="center"/>
        <w:rPr>
          <w:sz w:val="32"/>
        </w:rPr>
      </w:pPr>
      <w:r w:rsidRPr="00221495">
        <w:rPr>
          <w:sz w:val="40"/>
        </w:rPr>
        <w:t>Praktikums</w:t>
      </w:r>
      <w:r w:rsidR="00F42004">
        <w:rPr>
          <w:sz w:val="40"/>
        </w:rPr>
        <w:t>bestätigung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05F3" w:rsidTr="001A179A">
        <w:tc>
          <w:tcPr>
            <w:tcW w:w="6518" w:type="dxa"/>
            <w:gridSpan w:val="2"/>
          </w:tcPr>
          <w:p w:rsidR="003F05F3" w:rsidRPr="00221495" w:rsidRDefault="003F05F3" w:rsidP="001A179A">
            <w:r w:rsidRPr="00221495">
              <w:t>Frau/Herr</w:t>
            </w:r>
          </w:p>
          <w:p w:rsidR="003F05F3" w:rsidRPr="00221495" w:rsidRDefault="003F05F3" w:rsidP="001A179A"/>
        </w:tc>
        <w:tc>
          <w:tcPr>
            <w:tcW w:w="3260" w:type="dxa"/>
          </w:tcPr>
          <w:p w:rsidR="003F05F3" w:rsidRPr="00221495" w:rsidRDefault="003F05F3" w:rsidP="001A179A">
            <w:r w:rsidRPr="00221495">
              <w:t>geb. am</w:t>
            </w:r>
          </w:p>
        </w:tc>
      </w:tr>
      <w:tr w:rsidR="003F05F3" w:rsidTr="001A179A">
        <w:tc>
          <w:tcPr>
            <w:tcW w:w="3259" w:type="dxa"/>
          </w:tcPr>
          <w:p w:rsidR="003F05F3" w:rsidRPr="00221495" w:rsidRDefault="003F05F3" w:rsidP="001A179A">
            <w:r w:rsidRPr="00221495">
              <w:t>in</w:t>
            </w:r>
          </w:p>
        </w:tc>
        <w:tc>
          <w:tcPr>
            <w:tcW w:w="3259" w:type="dxa"/>
          </w:tcPr>
          <w:p w:rsidR="003F05F3" w:rsidRPr="00221495" w:rsidRDefault="003F05F3" w:rsidP="001A179A">
            <w:r w:rsidRPr="00221495">
              <w:t>ist vom</w:t>
            </w:r>
          </w:p>
          <w:p w:rsidR="003F05F3" w:rsidRPr="00221495" w:rsidRDefault="003F05F3" w:rsidP="001A179A"/>
        </w:tc>
        <w:tc>
          <w:tcPr>
            <w:tcW w:w="3260" w:type="dxa"/>
          </w:tcPr>
          <w:p w:rsidR="003F05F3" w:rsidRPr="00221495" w:rsidRDefault="003F05F3" w:rsidP="001A179A">
            <w:r w:rsidRPr="00221495">
              <w:t>bis</w:t>
            </w:r>
          </w:p>
        </w:tc>
      </w:tr>
    </w:tbl>
    <w:p w:rsidR="003F05F3" w:rsidRDefault="003F05F3" w:rsidP="003F05F3">
      <w:pPr>
        <w:rPr>
          <w:sz w:val="22"/>
        </w:rPr>
      </w:pPr>
    </w:p>
    <w:p w:rsidR="003F05F3" w:rsidRPr="00221495" w:rsidRDefault="003F05F3" w:rsidP="003F05F3">
      <w:r w:rsidRPr="00F42004">
        <w:t>zur Ableistung eines Praktikums zum Erwerb der Fachhochschulreife nach § 65 Abs. 3 des Hochschulgesetzes als Praktikantin/Praktikant in folgenden Ausbildungsbereichen tätig gewesen:</w:t>
      </w:r>
    </w:p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3F05F3" w:rsidTr="001A179A">
        <w:tc>
          <w:tcPr>
            <w:tcW w:w="6771" w:type="dxa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Ausbildungsbereiche:</w:t>
            </w:r>
          </w:p>
        </w:tc>
        <w:tc>
          <w:tcPr>
            <w:tcW w:w="3007" w:type="dxa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Wochen:</w:t>
            </w:r>
          </w:p>
        </w:tc>
      </w:tr>
      <w:tr w:rsidR="003F05F3" w:rsidTr="001A179A">
        <w:tc>
          <w:tcPr>
            <w:tcW w:w="6771" w:type="dxa"/>
          </w:tcPr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</w:tc>
        <w:tc>
          <w:tcPr>
            <w:tcW w:w="3007" w:type="dxa"/>
          </w:tcPr>
          <w:p w:rsidR="003F05F3" w:rsidRDefault="003F05F3" w:rsidP="001A179A">
            <w:pPr>
              <w:rPr>
                <w:sz w:val="22"/>
              </w:rPr>
            </w:pPr>
          </w:p>
        </w:tc>
      </w:tr>
    </w:tbl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3F05F3" w:rsidTr="001A179A">
        <w:tc>
          <w:tcPr>
            <w:tcW w:w="4889" w:type="dxa"/>
            <w:gridSpan w:val="2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Fehltage</w:t>
            </w:r>
          </w:p>
          <w:p w:rsidR="003F05F3" w:rsidRPr="00221495" w:rsidRDefault="003F05F3" w:rsidP="001A179A">
            <w:r w:rsidRPr="00221495">
              <w:rPr>
                <w:b/>
              </w:rPr>
              <w:t>während des Praktikums</w:t>
            </w:r>
          </w:p>
        </w:tc>
        <w:tc>
          <w:tcPr>
            <w:tcW w:w="4889" w:type="dxa"/>
            <w:gridSpan w:val="2"/>
          </w:tcPr>
          <w:p w:rsidR="003F05F3" w:rsidRDefault="003F05F3" w:rsidP="001A179A">
            <w:r>
              <w:t>gesamt:</w:t>
            </w:r>
          </w:p>
          <w:p w:rsidR="003F05F3" w:rsidRDefault="003F05F3" w:rsidP="001A179A"/>
          <w:p w:rsidR="003F05F3" w:rsidRPr="00221495" w:rsidRDefault="003F05F3" w:rsidP="001A179A"/>
        </w:tc>
      </w:tr>
      <w:tr w:rsidR="003F05F3" w:rsidTr="001A179A">
        <w:tc>
          <w:tcPr>
            <w:tcW w:w="3259" w:type="dxa"/>
          </w:tcPr>
          <w:p w:rsidR="003F05F3" w:rsidRDefault="003F05F3" w:rsidP="001A179A">
            <w:r>
              <w:t>davon Urlaub:</w:t>
            </w:r>
          </w:p>
          <w:p w:rsidR="003F05F3" w:rsidRDefault="003F05F3" w:rsidP="001A179A"/>
          <w:p w:rsidR="003F05F3" w:rsidRPr="00221495" w:rsidRDefault="003F05F3" w:rsidP="001A179A"/>
        </w:tc>
        <w:tc>
          <w:tcPr>
            <w:tcW w:w="3259" w:type="dxa"/>
            <w:gridSpan w:val="2"/>
          </w:tcPr>
          <w:p w:rsidR="003F05F3" w:rsidRPr="00221495" w:rsidRDefault="003F05F3" w:rsidP="001A179A">
            <w:r>
              <w:t>davon Krankheit:</w:t>
            </w:r>
          </w:p>
        </w:tc>
        <w:tc>
          <w:tcPr>
            <w:tcW w:w="3260" w:type="dxa"/>
          </w:tcPr>
          <w:p w:rsidR="003F05F3" w:rsidRPr="00221495" w:rsidRDefault="003F05F3" w:rsidP="001A179A">
            <w:r>
              <w:t>davon sonst. Abwesenheit:</w:t>
            </w:r>
          </w:p>
        </w:tc>
      </w:tr>
    </w:tbl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  <w:r w:rsidRPr="0080279C">
        <w:rPr>
          <w:b/>
          <w:sz w:val="22"/>
        </w:rPr>
        <w:t xml:space="preserve">Das Praktikum wurde </w:t>
      </w:r>
      <w:r>
        <w:rPr>
          <w:b/>
          <w:sz w:val="22"/>
        </w:rPr>
        <w:t>mit Erfolg abgeschlossen</w:t>
      </w:r>
      <w:r w:rsidRPr="0080279C">
        <w:rPr>
          <w:b/>
          <w:sz w:val="22"/>
        </w:rPr>
        <w:t>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 </w:t>
      </w:r>
      <w:r w:rsidRPr="00BB57F6">
        <w:rPr>
          <w:rFonts w:cs="Arial"/>
          <w:b/>
          <w:sz w:val="22"/>
        </w:rPr>
        <w:t>□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Nein </w:t>
      </w:r>
      <w:r>
        <w:rPr>
          <w:rFonts w:cs="Arial"/>
          <w:b/>
          <w:sz w:val="22"/>
        </w:rPr>
        <w:t>□</w:t>
      </w:r>
    </w:p>
    <w:p w:rsidR="003F05F3" w:rsidRDefault="003F05F3" w:rsidP="003F05F3">
      <w:pPr>
        <w:rPr>
          <w:sz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3F05F3" w:rsidRPr="00221495" w:rsidTr="001A179A">
        <w:tc>
          <w:tcPr>
            <w:tcW w:w="4889" w:type="dxa"/>
          </w:tcPr>
          <w:p w:rsidR="003F05F3" w:rsidRPr="00221495" w:rsidRDefault="003F05F3" w:rsidP="001A179A">
            <w:pPr>
              <w:rPr>
                <w:b/>
              </w:rPr>
            </w:pPr>
            <w:r>
              <w:rPr>
                <w:b/>
              </w:rPr>
              <w:t>Begründung bei nicht ausreichender Gesamtbeurteilung</w:t>
            </w:r>
            <w:r w:rsidRPr="00221495">
              <w:rPr>
                <w:b/>
              </w:rPr>
              <w:t>:</w:t>
            </w:r>
          </w:p>
        </w:tc>
      </w:tr>
      <w:tr w:rsidR="003F05F3" w:rsidTr="001A179A">
        <w:trPr>
          <w:trHeight w:val="978"/>
        </w:trPr>
        <w:tc>
          <w:tcPr>
            <w:tcW w:w="4889" w:type="dxa"/>
          </w:tcPr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</w:tc>
      </w:tr>
    </w:tbl>
    <w:p w:rsidR="003F05F3" w:rsidRDefault="003F05F3" w:rsidP="003F05F3">
      <w:pPr>
        <w:rPr>
          <w:sz w:val="22"/>
        </w:rPr>
      </w:pPr>
      <w:r>
        <w:rPr>
          <w:sz w:val="22"/>
        </w:rPr>
        <w:t xml:space="preserve"> 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  <w:r>
        <w:rPr>
          <w:sz w:val="22"/>
        </w:rPr>
        <w:t>………………………, den ……………………….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</w:p>
    <w:p w:rsidR="003F05F3" w:rsidRPr="009E705C" w:rsidRDefault="003F05F3" w:rsidP="003F05F3">
      <w:pPr>
        <w:rPr>
          <w:sz w:val="10"/>
        </w:rPr>
      </w:pPr>
    </w:p>
    <w:p w:rsidR="003F05F3" w:rsidRPr="00200891" w:rsidRDefault="003F05F3" w:rsidP="003F05F3">
      <w:pPr>
        <w:jc w:val="center"/>
        <w:rPr>
          <w:sz w:val="22"/>
        </w:rPr>
      </w:pPr>
      <w:r>
        <w:rPr>
          <w:sz w:val="22"/>
        </w:rPr>
        <w:t>…………………………………….………………...(Unterschrift)</w:t>
      </w:r>
    </w:p>
    <w:p w:rsidR="000532D3" w:rsidRDefault="000532D3"/>
    <w:sectPr w:rsidR="000532D3" w:rsidSect="003F0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93" w:rsidRDefault="00F80193" w:rsidP="003F05F3">
      <w:r>
        <w:separator/>
      </w:r>
    </w:p>
  </w:endnote>
  <w:endnote w:type="continuationSeparator" w:id="0">
    <w:p w:rsidR="00F80193" w:rsidRDefault="00F80193" w:rsidP="003F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93" w:rsidRDefault="00F80193" w:rsidP="003F05F3">
      <w:r>
        <w:separator/>
      </w:r>
    </w:p>
  </w:footnote>
  <w:footnote w:type="continuationSeparator" w:id="0">
    <w:p w:rsidR="00F80193" w:rsidRDefault="00F80193" w:rsidP="003F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3"/>
    <w:rsid w:val="000532D3"/>
    <w:rsid w:val="000547CD"/>
    <w:rsid w:val="00237C28"/>
    <w:rsid w:val="00270207"/>
    <w:rsid w:val="003C3362"/>
    <w:rsid w:val="003F05F3"/>
    <w:rsid w:val="00520DD0"/>
    <w:rsid w:val="0056210D"/>
    <w:rsid w:val="006C690C"/>
    <w:rsid w:val="00912D83"/>
    <w:rsid w:val="00E32683"/>
    <w:rsid w:val="00F42004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5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5F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0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F3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5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5F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0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F3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0" ma:contentTypeDescription="Ein neues Dokument erstellen." ma:contentTypeScope="" ma:versionID="42236579fce7684510194d2d0c8e029d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eafe2b0ad662c08752cd90ea7d0fb809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B8861-AADE-4273-A0DD-0DE534DD7331}"/>
</file>

<file path=customXml/itemProps2.xml><?xml version="1.0" encoding="utf-8"?>
<ds:datastoreItem xmlns:ds="http://schemas.openxmlformats.org/officeDocument/2006/customXml" ds:itemID="{797B7E8E-0F64-42FC-8EC5-4A29CC7535F2}"/>
</file>

<file path=customXml/itemProps3.xml><?xml version="1.0" encoding="utf-8"?>
<ds:datastoreItem xmlns:ds="http://schemas.openxmlformats.org/officeDocument/2006/customXml" ds:itemID="{21A52785-B488-4C00-BF50-B7BD439367F0}"/>
</file>

<file path=docProps/app.xml><?xml version="1.0" encoding="utf-8"?>
<Properties xmlns="http://schemas.openxmlformats.org/officeDocument/2006/extended-properties" xmlns:vt="http://schemas.openxmlformats.org/officeDocument/2006/docPropsVTypes">
  <Template>86F1E1B1.dotm</Template>
  <TotalTime>0</TotalTime>
  <Pages>1</Pages>
  <Words>109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Martin Lützenkirchen</cp:lastModifiedBy>
  <cp:revision>2</cp:revision>
  <cp:lastPrinted>2019-02-05T09:21:00Z</cp:lastPrinted>
  <dcterms:created xsi:type="dcterms:W3CDTF">2019-02-05T09:21:00Z</dcterms:created>
  <dcterms:modified xsi:type="dcterms:W3CDTF">2019-02-05T09:21:00Z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</Properties>
</file>